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762F" w14:textId="23A74710" w:rsidR="00CC2021" w:rsidRDefault="002C4A66" w:rsidP="002C4A66">
      <w:pPr>
        <w:pStyle w:val="Title"/>
        <w:rPr>
          <w:lang w:val="bs-Latn-BA"/>
        </w:rPr>
      </w:pPr>
      <w:r>
        <w:rPr>
          <w:lang w:val="bs-Latn-BA"/>
        </w:rPr>
        <w:t>[Naslov članka]</w:t>
      </w:r>
    </w:p>
    <w:p w14:paraId="635DFDB0" w14:textId="609C7414" w:rsidR="002C4A66" w:rsidRDefault="002C4A66" w:rsidP="002C4A66">
      <w:pPr>
        <w:jc w:val="right"/>
        <w:rPr>
          <w:lang w:val="bs-Latn-BA"/>
        </w:rPr>
      </w:pPr>
      <w:r>
        <w:rPr>
          <w:lang w:val="bs-Latn-BA"/>
        </w:rPr>
        <w:t>[</w:t>
      </w:r>
      <w:r w:rsidRPr="002C4A66">
        <w:rPr>
          <w:b/>
          <w:bCs/>
          <w:lang w:val="bs-Latn-BA"/>
        </w:rPr>
        <w:t>Ime i prezime autora</w:t>
      </w:r>
      <w:r>
        <w:rPr>
          <w:lang w:val="bs-Latn-BA"/>
        </w:rPr>
        <w:t>]</w:t>
      </w:r>
    </w:p>
    <w:p w14:paraId="6D1E1D2C" w14:textId="44AB3ADA" w:rsidR="002C4A66" w:rsidRDefault="002C4A66" w:rsidP="002C4A66">
      <w:pPr>
        <w:jc w:val="right"/>
        <w:rPr>
          <w:lang w:val="bs-Latn-BA"/>
        </w:rPr>
      </w:pPr>
      <w:r>
        <w:rPr>
          <w:lang w:val="bs-Latn-BA"/>
        </w:rPr>
        <w:t>[Naziv institucije]</w:t>
      </w:r>
    </w:p>
    <w:p w14:paraId="77FDA6D7" w14:textId="13E4B53A" w:rsidR="002C4A66" w:rsidRDefault="002C4A66" w:rsidP="002C4A66">
      <w:pPr>
        <w:rPr>
          <w:lang w:val="bs-Latn-BA"/>
        </w:rPr>
      </w:pPr>
    </w:p>
    <w:p w14:paraId="480921E0" w14:textId="4F6560D5" w:rsidR="002C4A66" w:rsidRDefault="002C4A66" w:rsidP="002C4A66">
      <w:pPr>
        <w:rPr>
          <w:lang w:val="bs-Latn-BA"/>
        </w:rPr>
      </w:pPr>
      <w:proofErr w:type="spellStart"/>
      <w:r w:rsidRPr="002C4A66">
        <w:rPr>
          <w:b/>
          <w:bCs/>
          <w:lang w:val="bs-Latn-BA"/>
        </w:rPr>
        <w:t>Apstrakt</w:t>
      </w:r>
      <w:proofErr w:type="spellEnd"/>
      <w:r>
        <w:rPr>
          <w:lang w:val="bs-Latn-BA"/>
        </w:rPr>
        <w:t>:</w:t>
      </w:r>
    </w:p>
    <w:p w14:paraId="05320EF3" w14:textId="7F40B387" w:rsidR="002C4A66" w:rsidRDefault="002C4A66" w:rsidP="002C4A66">
      <w:pPr>
        <w:rPr>
          <w:lang w:val="bs-Latn-BA"/>
        </w:rPr>
      </w:pPr>
      <w:r>
        <w:rPr>
          <w:lang w:val="bs-Latn-BA"/>
        </w:rPr>
        <w:t>[</w:t>
      </w:r>
      <w:proofErr w:type="spellStart"/>
      <w:r>
        <w:rPr>
          <w:lang w:val="bs-Latn-BA"/>
        </w:rPr>
        <w:t>Apstrakt</w:t>
      </w:r>
      <w:proofErr w:type="spellEnd"/>
      <w:r>
        <w:rPr>
          <w:lang w:val="bs-Latn-BA"/>
        </w:rPr>
        <w:t xml:space="preserve"> na jeziku članka]</w:t>
      </w:r>
    </w:p>
    <w:p w14:paraId="70342E50" w14:textId="06360A3D" w:rsidR="002C4A66" w:rsidRDefault="002C4A66" w:rsidP="002C4A66">
      <w:pPr>
        <w:rPr>
          <w:lang w:val="bs-Latn-BA"/>
        </w:rPr>
      </w:pPr>
      <w:r>
        <w:rPr>
          <w:b/>
          <w:bCs/>
          <w:lang w:val="bs-Latn-BA"/>
        </w:rPr>
        <w:t>Ključne riječi</w:t>
      </w:r>
      <w:r>
        <w:rPr>
          <w:lang w:val="bs-Latn-BA"/>
        </w:rPr>
        <w:t>: [upisati ključne riječi]</w:t>
      </w:r>
    </w:p>
    <w:p w14:paraId="2300D30D" w14:textId="618885AE" w:rsidR="002C4A66" w:rsidRDefault="002C4A66" w:rsidP="002C4A66">
      <w:pPr>
        <w:rPr>
          <w:lang w:val="bs-Latn-BA"/>
        </w:rPr>
      </w:pPr>
      <w:proofErr w:type="spellStart"/>
      <w:r>
        <w:rPr>
          <w:b/>
          <w:bCs/>
          <w:lang w:val="bs-Latn-BA"/>
        </w:rPr>
        <w:t>Abstract</w:t>
      </w:r>
      <w:proofErr w:type="spellEnd"/>
      <w:r>
        <w:rPr>
          <w:lang w:val="bs-Latn-BA"/>
        </w:rPr>
        <w:t>:</w:t>
      </w:r>
    </w:p>
    <w:p w14:paraId="4D7D482A" w14:textId="0C00001E" w:rsidR="002C4A66" w:rsidRDefault="002C4A66" w:rsidP="002C4A66">
      <w:pPr>
        <w:rPr>
          <w:lang w:val="bs-Latn-BA"/>
        </w:rPr>
      </w:pPr>
      <w:r>
        <w:rPr>
          <w:lang w:val="bs-Latn-BA"/>
        </w:rPr>
        <w:t>[</w:t>
      </w:r>
      <w:proofErr w:type="spellStart"/>
      <w:r>
        <w:rPr>
          <w:lang w:val="bs-Latn-BA"/>
        </w:rPr>
        <w:t>Apstrakt</w:t>
      </w:r>
      <w:proofErr w:type="spellEnd"/>
      <w:r>
        <w:rPr>
          <w:lang w:val="bs-Latn-BA"/>
        </w:rPr>
        <w:t xml:space="preserve"> na engleskom jeziku]</w:t>
      </w:r>
    </w:p>
    <w:p w14:paraId="771129E7" w14:textId="058B35DC" w:rsidR="002C4A66" w:rsidRDefault="002C4A66" w:rsidP="002C4A66">
      <w:pPr>
        <w:rPr>
          <w:lang w:val="bs-Latn-BA"/>
        </w:rPr>
      </w:pPr>
      <w:proofErr w:type="spellStart"/>
      <w:r>
        <w:rPr>
          <w:b/>
          <w:bCs/>
          <w:lang w:val="bs-Latn-BA"/>
        </w:rPr>
        <w:t>Keywords</w:t>
      </w:r>
      <w:proofErr w:type="spellEnd"/>
      <w:r>
        <w:rPr>
          <w:lang w:val="bs-Latn-BA"/>
        </w:rPr>
        <w:t>: [upisati ključne riječi na engleskom jeziku]</w:t>
      </w:r>
    </w:p>
    <w:p w14:paraId="489DE4D4" w14:textId="6C6083C9" w:rsidR="002C4A66" w:rsidRDefault="002C4A66" w:rsidP="002C4A66">
      <w:pPr>
        <w:rPr>
          <w:lang w:val="bs-Latn-BA"/>
        </w:rPr>
      </w:pPr>
    </w:p>
    <w:p w14:paraId="78B6ECCC" w14:textId="2BC18DD2" w:rsidR="008B3BB5" w:rsidRPr="002C4A66" w:rsidRDefault="002C4A66" w:rsidP="002C4A66">
      <w:pPr>
        <w:rPr>
          <w:lang w:val="bs-Latn-BA"/>
        </w:rPr>
      </w:pPr>
      <w:r>
        <w:rPr>
          <w:lang w:val="bs-Latn-BA"/>
        </w:rPr>
        <w:t>[Tekst članka...]</w:t>
      </w:r>
    </w:p>
    <w:sectPr w:rsidR="008B3BB5" w:rsidRPr="002C4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0B36" w14:textId="77777777" w:rsidR="00B376C0" w:rsidRDefault="00B376C0" w:rsidP="002C4A66">
      <w:pPr>
        <w:spacing w:line="240" w:lineRule="auto"/>
      </w:pPr>
      <w:r>
        <w:separator/>
      </w:r>
    </w:p>
  </w:endnote>
  <w:endnote w:type="continuationSeparator" w:id="0">
    <w:p w14:paraId="3E0C99B2" w14:textId="77777777" w:rsidR="00B376C0" w:rsidRDefault="00B376C0" w:rsidP="002C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F22A" w14:textId="77777777" w:rsidR="00B376C0" w:rsidRDefault="00B376C0" w:rsidP="002C4A66">
      <w:pPr>
        <w:spacing w:line="240" w:lineRule="auto"/>
      </w:pPr>
      <w:r>
        <w:separator/>
      </w:r>
    </w:p>
  </w:footnote>
  <w:footnote w:type="continuationSeparator" w:id="0">
    <w:p w14:paraId="50F53AE3" w14:textId="77777777" w:rsidR="00B376C0" w:rsidRDefault="00B376C0" w:rsidP="002C4A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MLQ0NDQ0NzMxMzZW0lEKTi0uzszPAykwrAUA+2GrhywAAAA="/>
  </w:docVars>
  <w:rsids>
    <w:rsidRoot w:val="00902FBC"/>
    <w:rsid w:val="00237294"/>
    <w:rsid w:val="002C4A66"/>
    <w:rsid w:val="00747476"/>
    <w:rsid w:val="008B3BB5"/>
    <w:rsid w:val="00902FBC"/>
    <w:rsid w:val="00B376C0"/>
    <w:rsid w:val="00C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F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66"/>
    <w:pPr>
      <w:spacing w:after="0" w:line="360" w:lineRule="auto"/>
      <w:jc w:val="both"/>
    </w:pPr>
    <w:rPr>
      <w:rFonts w:ascii="Constantia" w:hAnsi="Constant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476"/>
    <w:pPr>
      <w:keepNext/>
      <w:keepLines/>
      <w:spacing w:before="120" w:after="120"/>
      <w:jc w:val="left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476"/>
    <w:pPr>
      <w:keepNext/>
      <w:keepLines/>
      <w:spacing w:before="120" w:after="120"/>
      <w:jc w:val="left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76"/>
    <w:rPr>
      <w:rFonts w:ascii="Cambria" w:eastAsiaTheme="majorEastAsia" w:hAnsi="Cambria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476"/>
    <w:rPr>
      <w:rFonts w:ascii="Cambria" w:eastAsiaTheme="majorEastAsia" w:hAnsi="Cambria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7476"/>
    <w:pPr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476"/>
    <w:rPr>
      <w:rFonts w:ascii="Cambria" w:eastAsiaTheme="majorEastAsia" w:hAnsi="Cambria" w:cstheme="majorBidi"/>
      <w:b/>
      <w:caps/>
      <w:spacing w:val="-10"/>
      <w:kern w:val="28"/>
      <w:sz w:val="3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A6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A66"/>
    <w:rPr>
      <w:rFonts w:ascii="Constantia" w:hAnsi="Constant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13C3-5496-4F4E-8612-2BEE14BC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 article template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Krpić</dc:creator>
  <cp:keywords/>
  <dc:description/>
  <cp:lastModifiedBy>Amir Krpić</cp:lastModifiedBy>
  <cp:revision>3</cp:revision>
  <dcterms:created xsi:type="dcterms:W3CDTF">2022-09-04T21:51:00Z</dcterms:created>
  <dcterms:modified xsi:type="dcterms:W3CDTF">2022-09-04T21:59:00Z</dcterms:modified>
</cp:coreProperties>
</file>